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C013" w14:textId="1EA887F5" w:rsidR="003A5AB8" w:rsidRDefault="003A5AB8" w:rsidP="003A5AB8">
      <w:pPr>
        <w:pStyle w:val="Contributornames"/>
        <w:tabs>
          <w:tab w:val="left" w:pos="744"/>
          <w:tab w:val="center" w:pos="4819"/>
          <w:tab w:val="left" w:pos="7305"/>
        </w:tabs>
        <w:rPr>
          <w:rStyle w:val="PaperTitle"/>
          <w:rFonts w:ascii="Arial" w:hAnsi="Arial" w:cs="Arial"/>
        </w:rPr>
      </w:pPr>
      <w:r>
        <w:rPr>
          <w:rStyle w:val="PaperTitle"/>
          <w:rFonts w:ascii="Arial" w:hAnsi="Arial" w:cs="Arial"/>
        </w:rPr>
        <w:t>Formulation of eco-friendly lubricant from non-edible vegetable oils</w:t>
      </w:r>
    </w:p>
    <w:p w14:paraId="1AE11717" w14:textId="77777777" w:rsidR="003A5AB8" w:rsidRDefault="00BE7BF9" w:rsidP="00BE7BF9">
      <w:pPr>
        <w:pStyle w:val="Contributornames"/>
        <w:tabs>
          <w:tab w:val="left" w:pos="744"/>
          <w:tab w:val="center" w:pos="4819"/>
          <w:tab w:val="left" w:pos="7305"/>
        </w:tabs>
        <w:jc w:val="left"/>
      </w:pPr>
      <w:r>
        <w:tab/>
      </w:r>
      <w:r>
        <w:tab/>
      </w:r>
      <w:r w:rsidR="003A5AB8" w:rsidRPr="003A5AB8">
        <w:t>Juliana Basiron</w:t>
      </w:r>
      <w:r w:rsidR="003A5AB8" w:rsidRPr="003A5AB8">
        <w:rPr>
          <w:vertAlign w:val="superscript"/>
        </w:rPr>
        <w:t>1</w:t>
      </w:r>
      <w:r w:rsidR="003A5AB8">
        <w:t xml:space="preserve">, </w:t>
      </w:r>
      <w:r w:rsidR="004B35CB" w:rsidRPr="0050426E">
        <w:t>M</w:t>
      </w:r>
      <w:r w:rsidR="00F83DE3">
        <w:t>ohd Fadzli Bin</w:t>
      </w:r>
      <w:r w:rsidR="004B35CB" w:rsidRPr="0050426E">
        <w:t xml:space="preserve"> Abdollah</w:t>
      </w:r>
      <w:r w:rsidR="004B35CB" w:rsidRPr="0050426E">
        <w:rPr>
          <w:vertAlign w:val="superscript"/>
        </w:rPr>
        <w:t>1,</w:t>
      </w:r>
      <w:proofErr w:type="gramStart"/>
      <w:r w:rsidR="004B35CB" w:rsidRPr="0050426E">
        <w:rPr>
          <w:vertAlign w:val="superscript"/>
        </w:rPr>
        <w:t>2,*</w:t>
      </w:r>
      <w:proofErr w:type="gramEnd"/>
      <w:r w:rsidR="004B35CB" w:rsidRPr="0050426E">
        <w:t xml:space="preserve">, </w:t>
      </w:r>
      <w:r w:rsidR="003A5AB8" w:rsidRPr="003A5AB8">
        <w:t>M</w:t>
      </w:r>
      <w:r w:rsidR="003A5AB8">
        <w:t>uhamma</w:t>
      </w:r>
      <w:r w:rsidR="003A5AB8" w:rsidRPr="003A5AB8">
        <w:t xml:space="preserve">d </w:t>
      </w:r>
      <w:proofErr w:type="spellStart"/>
      <w:r w:rsidR="003A5AB8" w:rsidRPr="003A5AB8">
        <w:t>Ilman</w:t>
      </w:r>
      <w:proofErr w:type="spellEnd"/>
      <w:r w:rsidR="003A5AB8" w:rsidRPr="003A5AB8">
        <w:t xml:space="preserve"> Hakimi Chua Abdullah</w:t>
      </w:r>
      <w:r w:rsidR="003A5AB8" w:rsidRPr="0050426E">
        <w:rPr>
          <w:vertAlign w:val="superscript"/>
        </w:rPr>
        <w:t>1,</w:t>
      </w:r>
      <w:r w:rsidR="003A5AB8" w:rsidRPr="003A5AB8">
        <w:rPr>
          <w:vertAlign w:val="superscript"/>
        </w:rPr>
        <w:t>2</w:t>
      </w:r>
      <w:r w:rsidR="003A5AB8">
        <w:t>,</w:t>
      </w:r>
    </w:p>
    <w:p w14:paraId="4C15616F" w14:textId="68765C9B" w:rsidR="004B35CB" w:rsidRPr="00F83DE3" w:rsidRDefault="00D1453E" w:rsidP="003A5AB8">
      <w:pPr>
        <w:pStyle w:val="Contributornames"/>
        <w:tabs>
          <w:tab w:val="left" w:pos="744"/>
          <w:tab w:val="center" w:pos="4819"/>
          <w:tab w:val="left" w:pos="7305"/>
        </w:tabs>
        <w:rPr>
          <w:vertAlign w:val="superscript"/>
        </w:rPr>
      </w:pPr>
      <w:proofErr w:type="spellStart"/>
      <w:r w:rsidRPr="003A5AB8">
        <w:t>Hilmi</w:t>
      </w:r>
      <w:proofErr w:type="spellEnd"/>
      <w:r>
        <w:t xml:space="preserve"> Amiruddin</w:t>
      </w:r>
      <w:r>
        <w:rPr>
          <w:vertAlign w:val="superscript"/>
        </w:rPr>
        <w:t>1,2</w:t>
      </w:r>
    </w:p>
    <w:p w14:paraId="6B47B351" w14:textId="77777777" w:rsidR="003961B8" w:rsidRPr="003961B8" w:rsidRDefault="003961B8" w:rsidP="004B35CB">
      <w:pPr>
        <w:pStyle w:val="Contributornames"/>
        <w:tabs>
          <w:tab w:val="left" w:pos="744"/>
        </w:tabs>
      </w:pPr>
    </w:p>
    <w:p w14:paraId="38B7277B" w14:textId="77777777"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proofErr w:type="spellStart"/>
      <w:r w:rsidR="00F43015" w:rsidRPr="006D6B1F">
        <w:t>Fa</w:t>
      </w:r>
      <w:r w:rsidR="00D1453E">
        <w:t>kulti</w:t>
      </w:r>
      <w:proofErr w:type="spellEnd"/>
      <w:r w:rsidR="00D1453E">
        <w:t xml:space="preserve"> </w:t>
      </w:r>
      <w:proofErr w:type="spellStart"/>
      <w:r w:rsidR="00D1453E">
        <w:t>Kejuruteraan</w:t>
      </w:r>
      <w:proofErr w:type="spellEnd"/>
      <w:r w:rsidR="00D1453E">
        <w:t xml:space="preserve"> </w:t>
      </w:r>
      <w:proofErr w:type="spellStart"/>
      <w:r w:rsidR="00D1453E">
        <w:t>Mekanikal</w:t>
      </w:r>
      <w:proofErr w:type="spellEnd"/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14:paraId="657279AA" w14:textId="77777777"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14:paraId="73B262BE" w14:textId="77777777"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 for Advanced Research on Energy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14:paraId="1D831A1F" w14:textId="77777777"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14:paraId="7F432846" w14:textId="77777777" w:rsidR="003961B8" w:rsidRPr="007B1CE8" w:rsidRDefault="003961B8" w:rsidP="004B35CB">
      <w:pPr>
        <w:pStyle w:val="Contributornames"/>
      </w:pPr>
    </w:p>
    <w:p w14:paraId="4E6D0D33" w14:textId="77777777"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mohdfadzli@utem.edu.my</w:t>
      </w:r>
    </w:p>
    <w:p w14:paraId="48A03C76" w14:textId="77777777" w:rsidR="004B35CB" w:rsidRPr="006D6B1F" w:rsidRDefault="004B35CB" w:rsidP="004B35CB">
      <w:pPr>
        <w:jc w:val="center"/>
        <w:rPr>
          <w:b/>
          <w:bCs/>
          <w:iCs/>
        </w:rPr>
      </w:pPr>
    </w:p>
    <w:p w14:paraId="463C5A07" w14:textId="264535F4"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 w:rsidR="003A5AB8">
        <w:rPr>
          <w:iCs/>
        </w:rPr>
        <w:t>Non-edible vegetable oil</w:t>
      </w:r>
      <w:r w:rsidR="003F055E">
        <w:rPr>
          <w:iCs/>
        </w:rPr>
        <w:t xml:space="preserve">; </w:t>
      </w:r>
      <w:r w:rsidR="003A5AB8">
        <w:rPr>
          <w:iCs/>
        </w:rPr>
        <w:t>eco-friendly lubricant</w:t>
      </w:r>
      <w:r w:rsidR="003F055E">
        <w:rPr>
          <w:iCs/>
        </w:rPr>
        <w:t xml:space="preserve">; </w:t>
      </w:r>
      <w:r w:rsidR="003A5AB8">
        <w:rPr>
          <w:iCs/>
        </w:rPr>
        <w:t>tribology</w:t>
      </w:r>
    </w:p>
    <w:p w14:paraId="14568C3F" w14:textId="77777777" w:rsidR="004B35CB" w:rsidRDefault="004B35CB" w:rsidP="004B35CB">
      <w:pPr>
        <w:jc w:val="center"/>
        <w:rPr>
          <w:iCs/>
        </w:rPr>
      </w:pPr>
    </w:p>
    <w:p w14:paraId="574F0E39" w14:textId="77777777" w:rsidR="007D325A" w:rsidRDefault="007D325A" w:rsidP="004B35CB">
      <w:pPr>
        <w:jc w:val="center"/>
        <w:rPr>
          <w:iCs/>
        </w:rPr>
      </w:pPr>
    </w:p>
    <w:p w14:paraId="17B3D69F" w14:textId="72435DE5" w:rsidR="008C2347" w:rsidRPr="008C2347" w:rsidRDefault="007D325A" w:rsidP="00333EC2">
      <w:pPr>
        <w:pStyle w:val="Heading1"/>
        <w:numPr>
          <w:ilvl w:val="0"/>
          <w:numId w:val="0"/>
        </w:numPr>
        <w:spacing w:beforeLines="0" w:afterLines="0"/>
        <w:jc w:val="both"/>
      </w:pPr>
      <w:r>
        <w:t xml:space="preserve">ABSTRACT </w:t>
      </w:r>
      <w:r w:rsidRPr="005D2781">
        <w:rPr>
          <w:b w:val="0"/>
        </w:rPr>
        <w:t xml:space="preserve">– </w:t>
      </w:r>
      <w:r w:rsidR="008C2347" w:rsidRPr="00333EC2">
        <w:rPr>
          <w:b w:val="0"/>
          <w:bCs w:val="0"/>
        </w:rPr>
        <w:t>This study aims to examine the impact of eco-friendly lubricants on friction and wear characteristics. The formulation of eco-friendly lubricant is made by combining SAE 15W40 with non-edible vegetable oils (castor oil and jatropha oil) in a range of 0-100 vol</w:t>
      </w:r>
      <w:r w:rsidR="008C2347" w:rsidRPr="00333EC2">
        <w:rPr>
          <w:b w:val="0"/>
          <w:bCs w:val="0"/>
        </w:rPr>
        <w:t>.%</w:t>
      </w:r>
      <w:r w:rsidR="008C2347" w:rsidRPr="00333EC2">
        <w:rPr>
          <w:b w:val="0"/>
          <w:bCs w:val="0"/>
        </w:rPr>
        <w:t xml:space="preserve"> using </w:t>
      </w:r>
      <w:r w:rsidR="008C2347" w:rsidRPr="00333EC2">
        <w:rPr>
          <w:b w:val="0"/>
          <w:bCs w:val="0"/>
        </w:rPr>
        <w:t>sonication technique</w:t>
      </w:r>
      <w:r w:rsidR="008C2347" w:rsidRPr="00333EC2">
        <w:rPr>
          <w:b w:val="0"/>
          <w:bCs w:val="0"/>
        </w:rPr>
        <w:t xml:space="preserve">. According to engineering standards (ASTM D4172-94), a four-ball tribometer was used to conduct the tribological test. The diameter of the wear scar was measured using a digital microscope. A tribological test reveals that the </w:t>
      </w:r>
      <w:r w:rsidR="00333EC2" w:rsidRPr="00333EC2">
        <w:rPr>
          <w:b w:val="0"/>
          <w:bCs w:val="0"/>
        </w:rPr>
        <w:t>formulation of eco-friendly lubricant</w:t>
      </w:r>
      <w:r w:rsidR="00333EC2" w:rsidRPr="00333EC2">
        <w:rPr>
          <w:b w:val="0"/>
          <w:bCs w:val="0"/>
        </w:rPr>
        <w:t xml:space="preserve"> </w:t>
      </w:r>
      <w:r w:rsidR="008C2347" w:rsidRPr="00333EC2">
        <w:rPr>
          <w:b w:val="0"/>
          <w:bCs w:val="0"/>
        </w:rPr>
        <w:t xml:space="preserve">containing 80% SAE 15W40, 10% </w:t>
      </w:r>
      <w:r w:rsidR="008C2347" w:rsidRPr="00333EC2">
        <w:rPr>
          <w:b w:val="0"/>
          <w:bCs w:val="0"/>
        </w:rPr>
        <w:t>castor o</w:t>
      </w:r>
      <w:r w:rsidR="008C2347" w:rsidRPr="00333EC2">
        <w:rPr>
          <w:b w:val="0"/>
          <w:bCs w:val="0"/>
        </w:rPr>
        <w:t xml:space="preserve">il, and 10% </w:t>
      </w:r>
      <w:r w:rsidR="008C2347" w:rsidRPr="00333EC2">
        <w:rPr>
          <w:b w:val="0"/>
          <w:bCs w:val="0"/>
        </w:rPr>
        <w:t>jatropha o</w:t>
      </w:r>
      <w:r w:rsidR="008C2347" w:rsidRPr="00333EC2">
        <w:rPr>
          <w:b w:val="0"/>
          <w:bCs w:val="0"/>
        </w:rPr>
        <w:t xml:space="preserve">il has the lowest </w:t>
      </w:r>
      <w:r w:rsidR="008C2347" w:rsidRPr="00333EC2">
        <w:rPr>
          <w:b w:val="0"/>
          <w:bCs w:val="0"/>
        </w:rPr>
        <w:t xml:space="preserve">coefficient of </w:t>
      </w:r>
      <w:r w:rsidR="008C2347" w:rsidRPr="00333EC2">
        <w:rPr>
          <w:b w:val="0"/>
          <w:bCs w:val="0"/>
        </w:rPr>
        <w:t xml:space="preserve">friction and wear scar diameter of 0.07560 and 386.3 </w:t>
      </w:r>
      <w:r w:rsidR="008C2347" w:rsidRPr="00333EC2">
        <w:rPr>
          <w:b w:val="0"/>
          <w:bCs w:val="0"/>
        </w:rPr>
        <w:t>µ</w:t>
      </w:r>
      <w:r w:rsidR="008C2347" w:rsidRPr="00333EC2">
        <w:rPr>
          <w:b w:val="0"/>
          <w:bCs w:val="0"/>
        </w:rPr>
        <w:t xml:space="preserve">m, respectively. </w:t>
      </w:r>
      <w:r w:rsidR="00333EC2" w:rsidRPr="00333EC2">
        <w:rPr>
          <w:b w:val="0"/>
          <w:bCs w:val="0"/>
        </w:rPr>
        <w:t xml:space="preserve">Thus, the formulation of eco-friendly lubricants demonstrated </w:t>
      </w:r>
      <w:r w:rsidR="00333EC2" w:rsidRPr="00333EC2">
        <w:rPr>
          <w:b w:val="0"/>
          <w:bCs w:val="0"/>
        </w:rPr>
        <w:t>superior</w:t>
      </w:r>
      <w:r w:rsidR="00333EC2" w:rsidRPr="00333EC2">
        <w:rPr>
          <w:b w:val="0"/>
          <w:bCs w:val="0"/>
        </w:rPr>
        <w:t xml:space="preserve"> lubricant performance when compared to pure SAE 15W40, castor oil, and jatropha oil.</w:t>
      </w:r>
    </w:p>
    <w:p w14:paraId="7D6604AA" w14:textId="77777777" w:rsidR="000B2984" w:rsidRDefault="000B2984" w:rsidP="000B2984"/>
    <w:p w14:paraId="5479A919" w14:textId="0D7D72FE" w:rsidR="003A5AB8" w:rsidRDefault="00452ABE" w:rsidP="000B2984">
      <w:pPr>
        <w:pStyle w:val="Referencelist"/>
        <w:numPr>
          <w:ilvl w:val="0"/>
          <w:numId w:val="0"/>
        </w:numPr>
        <w:jc w:val="center"/>
      </w:pPr>
      <w:r w:rsidRPr="00452ABE">
        <w:drawing>
          <wp:inline distT="0" distB="0" distL="0" distR="0" wp14:anchorId="34FE2462" wp14:editId="53122FB0">
            <wp:extent cx="3357350" cy="2424753"/>
            <wp:effectExtent l="0" t="0" r="0" b="0"/>
            <wp:docPr id="2" name="Picture 2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radar chart&#10;&#10;Description automatically generated"/>
                    <pic:cNvPicPr/>
                  </pic:nvPicPr>
                  <pic:blipFill rotWithShape="1">
                    <a:blip r:embed="rId8"/>
                    <a:srcRect l="2334" t="2996"/>
                    <a:stretch/>
                  </pic:blipFill>
                  <pic:spPr bwMode="auto">
                    <a:xfrm>
                      <a:off x="0" y="0"/>
                      <a:ext cx="3378799" cy="244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13817" w14:textId="45E66A6D" w:rsidR="00452ABE" w:rsidRPr="00515DDB" w:rsidRDefault="00452ABE" w:rsidP="000B2984">
      <w:pPr>
        <w:pStyle w:val="Referencelist"/>
        <w:numPr>
          <w:ilvl w:val="0"/>
          <w:numId w:val="0"/>
        </w:numPr>
        <w:jc w:val="center"/>
      </w:pPr>
      <w:r w:rsidRPr="00452ABE">
        <w:drawing>
          <wp:inline distT="0" distB="0" distL="0" distR="0" wp14:anchorId="338DA4C6" wp14:editId="426807C4">
            <wp:extent cx="4747220" cy="3070746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1450" cy="307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5EE2" w14:textId="350DAB2A" w:rsidR="007D325A" w:rsidRPr="008C2347" w:rsidRDefault="00452ABE" w:rsidP="008C2347">
      <w:pPr>
        <w:jc w:val="center"/>
      </w:pPr>
      <w:r w:rsidRPr="00452ABE">
        <w:rPr>
          <w:rFonts w:eastAsia="Times New Roman"/>
        </w:rPr>
        <w:t xml:space="preserve">Variation in the </w:t>
      </w:r>
      <w:r w:rsidR="008C2347" w:rsidRPr="003A5AB8">
        <w:t>coefficient of friction</w:t>
      </w:r>
      <w:r w:rsidR="008C2347">
        <w:t xml:space="preserve"> and</w:t>
      </w:r>
      <w:r>
        <w:rPr>
          <w:rFonts w:eastAsia="Times New Roman"/>
        </w:rPr>
        <w:t xml:space="preserve"> wear scar diameter</w:t>
      </w:r>
      <w:r w:rsidRPr="00452ABE">
        <w:rPr>
          <w:rFonts w:eastAsia="Times New Roman"/>
        </w:rPr>
        <w:t xml:space="preserve"> of </w:t>
      </w:r>
      <w:r>
        <w:rPr>
          <w:rFonts w:eastAsia="Times New Roman"/>
        </w:rPr>
        <w:t>e</w:t>
      </w:r>
      <w:r w:rsidRPr="00452ABE">
        <w:rPr>
          <w:rFonts w:eastAsia="Times New Roman"/>
        </w:rPr>
        <w:t>co-friendly lubricant</w:t>
      </w:r>
      <w:r>
        <w:rPr>
          <w:rFonts w:eastAsia="Times New Roman"/>
        </w:rPr>
        <w:t xml:space="preserve">s formulated from mixture of engine oil and </w:t>
      </w:r>
      <w:r w:rsidRPr="00452ABE">
        <w:rPr>
          <w:rFonts w:eastAsia="Times New Roman"/>
        </w:rPr>
        <w:t>non-edible vegetable oils</w:t>
      </w:r>
      <w:r w:rsidR="008C2347">
        <w:rPr>
          <w:rFonts w:eastAsia="Times New Roman"/>
        </w:rPr>
        <w:t>.</w:t>
      </w:r>
    </w:p>
    <w:sectPr w:rsidR="007D325A" w:rsidRPr="008C2347" w:rsidSect="007D325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1134" w:bottom="1134" w:left="1134" w:header="510" w:footer="51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B643" w14:textId="77777777" w:rsidR="00DB1A18" w:rsidRDefault="00DB1A18" w:rsidP="004B35CB">
      <w:r>
        <w:separator/>
      </w:r>
    </w:p>
  </w:endnote>
  <w:endnote w:type="continuationSeparator" w:id="0">
    <w:p w14:paraId="3919B0A4" w14:textId="77777777" w:rsidR="00DB1A18" w:rsidRDefault="00DB1A18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3E3CA" w14:textId="77777777" w:rsidR="00D024CA" w:rsidRDefault="00D024CA">
        <w:pPr>
          <w:pStyle w:val="Footer"/>
          <w:jc w:val="center"/>
        </w:pPr>
        <w:r>
          <w:fldChar w:fldCharType="begin"/>
        </w:r>
        <w:r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68549" w14:textId="77777777"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1957" w14:textId="77777777"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14:paraId="09D6E4E4" w14:textId="08B720FF" w:rsidR="00D33A0E" w:rsidRPr="00D33A0E" w:rsidRDefault="00D33A0E" w:rsidP="0085759F">
    <w:pPr>
      <w:pStyle w:val="Footer"/>
      <w:jc w:val="left"/>
    </w:pPr>
    <w:r>
      <w:rPr>
        <w:iCs/>
        <w:sz w:val="18"/>
        <w:szCs w:val="18"/>
      </w:rPr>
      <w:t xml:space="preserve">© </w:t>
    </w:r>
    <w:r w:rsidR="0027629C">
      <w:rPr>
        <w:iCs/>
        <w:sz w:val="18"/>
        <w:szCs w:val="18"/>
      </w:rPr>
      <w:t>Malaysian Tribology Society</w:t>
    </w:r>
  </w:p>
  <w:p w14:paraId="1417C0D8" w14:textId="77777777" w:rsidR="004B35CB" w:rsidRDefault="004B35CB" w:rsidP="00D33A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1215" w14:textId="77777777" w:rsidR="00DB1A18" w:rsidRDefault="00DB1A18" w:rsidP="004B35CB">
      <w:r>
        <w:separator/>
      </w:r>
    </w:p>
  </w:footnote>
  <w:footnote w:type="continuationSeparator" w:id="0">
    <w:p w14:paraId="45AA5F75" w14:textId="77777777" w:rsidR="00DB1A18" w:rsidRDefault="00DB1A18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884E" w14:textId="77777777" w:rsidR="004B35CB" w:rsidRPr="00D36395" w:rsidRDefault="004B35CB" w:rsidP="00D36395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Abdollah et al.</w:t>
    </w:r>
    <w:r w:rsidR="00336160">
      <w:rPr>
        <w:iCs/>
        <w:sz w:val="18"/>
        <w:szCs w:val="18"/>
      </w:rPr>
      <w:t>, 201</w:t>
    </w:r>
    <w:r w:rsidR="00BE7BF9">
      <w:rPr>
        <w:iCs/>
        <w:sz w:val="18"/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8CD4" w14:textId="77777777" w:rsidR="004B35CB" w:rsidRPr="002F5C86" w:rsidRDefault="00281C36" w:rsidP="002F5C8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ab/>
    </w:r>
  </w:p>
  <w:p w14:paraId="487790CF" w14:textId="77777777"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C232A4D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498CF124"/>
    <w:lvl w:ilvl="0" w:tplc="86FC02FC">
      <w:start w:val="1"/>
      <w:numFmt w:val="decimal"/>
      <w:pStyle w:val="Fheader"/>
      <w:lvlText w:val="%1."/>
      <w:lvlJc w:val="left"/>
      <w:pPr>
        <w:ind w:left="489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9E36641"/>
    <w:multiLevelType w:val="hybridMultilevel"/>
    <w:tmpl w:val="8F7C34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92B4D1B"/>
    <w:multiLevelType w:val="hybridMultilevel"/>
    <w:tmpl w:val="71DED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91E"/>
    <w:multiLevelType w:val="hybridMultilevel"/>
    <w:tmpl w:val="E8FE1D40"/>
    <w:lvl w:ilvl="0" w:tplc="9176EA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DF135C8"/>
    <w:multiLevelType w:val="hybridMultilevel"/>
    <w:tmpl w:val="42ECAE62"/>
    <w:lvl w:ilvl="0" w:tplc="5CF81AB0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7" w15:restartNumberingAfterBreak="0">
    <w:nsid w:val="64FA11C1"/>
    <w:multiLevelType w:val="hybridMultilevel"/>
    <w:tmpl w:val="CFD8488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801501">
    <w:abstractNumId w:val="13"/>
  </w:num>
  <w:num w:numId="2" w16cid:durableId="813377917">
    <w:abstractNumId w:val="16"/>
  </w:num>
  <w:num w:numId="3" w16cid:durableId="881942678">
    <w:abstractNumId w:val="1"/>
  </w:num>
  <w:num w:numId="4" w16cid:durableId="2055813528">
    <w:abstractNumId w:val="10"/>
  </w:num>
  <w:num w:numId="5" w16cid:durableId="664361093">
    <w:abstractNumId w:val="2"/>
  </w:num>
  <w:num w:numId="6" w16cid:durableId="719020389">
    <w:abstractNumId w:val="17"/>
  </w:num>
  <w:num w:numId="7" w16cid:durableId="1776753978">
    <w:abstractNumId w:val="4"/>
  </w:num>
  <w:num w:numId="8" w16cid:durableId="173419825">
    <w:abstractNumId w:val="9"/>
  </w:num>
  <w:num w:numId="9" w16cid:durableId="1951669718">
    <w:abstractNumId w:val="3"/>
  </w:num>
  <w:num w:numId="10" w16cid:durableId="349113168">
    <w:abstractNumId w:val="0"/>
  </w:num>
  <w:num w:numId="11" w16cid:durableId="367220968">
    <w:abstractNumId w:val="9"/>
  </w:num>
  <w:num w:numId="12" w16cid:durableId="251353036">
    <w:abstractNumId w:val="6"/>
  </w:num>
  <w:num w:numId="13" w16cid:durableId="322707231">
    <w:abstractNumId w:val="8"/>
  </w:num>
  <w:num w:numId="14" w16cid:durableId="196740709">
    <w:abstractNumId w:val="7"/>
  </w:num>
  <w:num w:numId="15" w16cid:durableId="1588925489">
    <w:abstractNumId w:val="14"/>
  </w:num>
  <w:num w:numId="16" w16cid:durableId="1212376571">
    <w:abstractNumId w:val="5"/>
  </w:num>
  <w:num w:numId="17" w16cid:durableId="1460149969">
    <w:abstractNumId w:val="18"/>
  </w:num>
  <w:num w:numId="18" w16cid:durableId="1239287422">
    <w:abstractNumId w:val="11"/>
  </w:num>
  <w:num w:numId="19" w16cid:durableId="1481076272">
    <w:abstractNumId w:val="12"/>
  </w:num>
  <w:num w:numId="20" w16cid:durableId="1569608443">
    <w:abstractNumId w:val="12"/>
    <w:lvlOverride w:ilvl="0">
      <w:startOverride w:val="1"/>
    </w:lvlOverride>
  </w:num>
  <w:num w:numId="21" w16cid:durableId="1108433034">
    <w:abstractNumId w:val="12"/>
    <w:lvlOverride w:ilvl="0">
      <w:startOverride w:val="1"/>
    </w:lvlOverride>
  </w:num>
  <w:num w:numId="22" w16cid:durableId="2046517170">
    <w:abstractNumId w:val="12"/>
    <w:lvlOverride w:ilvl="0">
      <w:startOverride w:val="1"/>
    </w:lvlOverride>
  </w:num>
  <w:num w:numId="23" w16cid:durableId="1928230218">
    <w:abstractNumId w:val="12"/>
    <w:lvlOverride w:ilvl="0">
      <w:startOverride w:val="1"/>
    </w:lvlOverride>
  </w:num>
  <w:num w:numId="24" w16cid:durableId="15453663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szA3MrIwNTczMzFV0lEKTi0uzszPAykwrgUAhjDKbSwAAAA="/>
  </w:docVars>
  <w:rsids>
    <w:rsidRoot w:val="0027629C"/>
    <w:rsid w:val="00011C5E"/>
    <w:rsid w:val="000659DC"/>
    <w:rsid w:val="00080420"/>
    <w:rsid w:val="000A3E95"/>
    <w:rsid w:val="000A6943"/>
    <w:rsid w:val="000B019E"/>
    <w:rsid w:val="000B2984"/>
    <w:rsid w:val="000D1548"/>
    <w:rsid w:val="001000F2"/>
    <w:rsid w:val="00137F9E"/>
    <w:rsid w:val="001409E1"/>
    <w:rsid w:val="00166F50"/>
    <w:rsid w:val="00176271"/>
    <w:rsid w:val="001845F3"/>
    <w:rsid w:val="00190705"/>
    <w:rsid w:val="001A60C0"/>
    <w:rsid w:val="001B4CA9"/>
    <w:rsid w:val="001C0FC1"/>
    <w:rsid w:val="001D0E1C"/>
    <w:rsid w:val="001D6526"/>
    <w:rsid w:val="001E3203"/>
    <w:rsid w:val="001F75A6"/>
    <w:rsid w:val="0024387F"/>
    <w:rsid w:val="00265CCA"/>
    <w:rsid w:val="0027629C"/>
    <w:rsid w:val="00281C36"/>
    <w:rsid w:val="002835B8"/>
    <w:rsid w:val="002C5CAB"/>
    <w:rsid w:val="002F5C86"/>
    <w:rsid w:val="002F638D"/>
    <w:rsid w:val="00333EC2"/>
    <w:rsid w:val="00336160"/>
    <w:rsid w:val="00350A35"/>
    <w:rsid w:val="00381AE3"/>
    <w:rsid w:val="00385D9E"/>
    <w:rsid w:val="003961B8"/>
    <w:rsid w:val="003A5AB8"/>
    <w:rsid w:val="003B0935"/>
    <w:rsid w:val="003C0A47"/>
    <w:rsid w:val="003D7CC5"/>
    <w:rsid w:val="003F00E5"/>
    <w:rsid w:val="003F055E"/>
    <w:rsid w:val="00405641"/>
    <w:rsid w:val="0041189F"/>
    <w:rsid w:val="004118A0"/>
    <w:rsid w:val="00414376"/>
    <w:rsid w:val="00422286"/>
    <w:rsid w:val="00422BF5"/>
    <w:rsid w:val="00445373"/>
    <w:rsid w:val="00452ABE"/>
    <w:rsid w:val="0046424F"/>
    <w:rsid w:val="004652B6"/>
    <w:rsid w:val="00484943"/>
    <w:rsid w:val="004B35CB"/>
    <w:rsid w:val="0050426E"/>
    <w:rsid w:val="00504A17"/>
    <w:rsid w:val="00511D7E"/>
    <w:rsid w:val="005350A9"/>
    <w:rsid w:val="00546EEA"/>
    <w:rsid w:val="00571E70"/>
    <w:rsid w:val="0058323E"/>
    <w:rsid w:val="00592639"/>
    <w:rsid w:val="00595BAF"/>
    <w:rsid w:val="005A2A19"/>
    <w:rsid w:val="005C640B"/>
    <w:rsid w:val="005D2781"/>
    <w:rsid w:val="005D6256"/>
    <w:rsid w:val="005E1A5F"/>
    <w:rsid w:val="005F1A9E"/>
    <w:rsid w:val="005F650F"/>
    <w:rsid w:val="00631FEF"/>
    <w:rsid w:val="0063320D"/>
    <w:rsid w:val="00646D53"/>
    <w:rsid w:val="00661C10"/>
    <w:rsid w:val="00663F6C"/>
    <w:rsid w:val="00670CF2"/>
    <w:rsid w:val="00676C0A"/>
    <w:rsid w:val="00696B7D"/>
    <w:rsid w:val="006A1A7F"/>
    <w:rsid w:val="006B6D59"/>
    <w:rsid w:val="006F4A46"/>
    <w:rsid w:val="00706B4A"/>
    <w:rsid w:val="00707E6E"/>
    <w:rsid w:val="00712DFC"/>
    <w:rsid w:val="0071430D"/>
    <w:rsid w:val="00796433"/>
    <w:rsid w:val="007C18FC"/>
    <w:rsid w:val="007D325A"/>
    <w:rsid w:val="0085759F"/>
    <w:rsid w:val="008A26FF"/>
    <w:rsid w:val="008C2347"/>
    <w:rsid w:val="008D0F00"/>
    <w:rsid w:val="008D7CBA"/>
    <w:rsid w:val="008E6A5D"/>
    <w:rsid w:val="008F325D"/>
    <w:rsid w:val="008F373F"/>
    <w:rsid w:val="00920728"/>
    <w:rsid w:val="009436B1"/>
    <w:rsid w:val="00945FCC"/>
    <w:rsid w:val="00952175"/>
    <w:rsid w:val="009606FA"/>
    <w:rsid w:val="00970548"/>
    <w:rsid w:val="009812E8"/>
    <w:rsid w:val="00985F8B"/>
    <w:rsid w:val="009A0E76"/>
    <w:rsid w:val="009E1976"/>
    <w:rsid w:val="009E5F30"/>
    <w:rsid w:val="009E67DF"/>
    <w:rsid w:val="00A01895"/>
    <w:rsid w:val="00A17ACF"/>
    <w:rsid w:val="00A27CD1"/>
    <w:rsid w:val="00A30317"/>
    <w:rsid w:val="00A5112A"/>
    <w:rsid w:val="00A64FD2"/>
    <w:rsid w:val="00A81D1E"/>
    <w:rsid w:val="00A83FB1"/>
    <w:rsid w:val="00AC0DA1"/>
    <w:rsid w:val="00AC1DF6"/>
    <w:rsid w:val="00AD6181"/>
    <w:rsid w:val="00AE42C9"/>
    <w:rsid w:val="00B02797"/>
    <w:rsid w:val="00B03E38"/>
    <w:rsid w:val="00B21356"/>
    <w:rsid w:val="00B3128F"/>
    <w:rsid w:val="00B40641"/>
    <w:rsid w:val="00B469B2"/>
    <w:rsid w:val="00B54F89"/>
    <w:rsid w:val="00B90A99"/>
    <w:rsid w:val="00BA24E1"/>
    <w:rsid w:val="00BE057D"/>
    <w:rsid w:val="00BE7BF9"/>
    <w:rsid w:val="00C111AB"/>
    <w:rsid w:val="00C13F60"/>
    <w:rsid w:val="00C34F43"/>
    <w:rsid w:val="00C51420"/>
    <w:rsid w:val="00C54F8E"/>
    <w:rsid w:val="00C92EAD"/>
    <w:rsid w:val="00C94893"/>
    <w:rsid w:val="00CC2872"/>
    <w:rsid w:val="00CC31E5"/>
    <w:rsid w:val="00CD74D6"/>
    <w:rsid w:val="00CF23E0"/>
    <w:rsid w:val="00D01373"/>
    <w:rsid w:val="00D024CA"/>
    <w:rsid w:val="00D03C7A"/>
    <w:rsid w:val="00D123D4"/>
    <w:rsid w:val="00D12F0F"/>
    <w:rsid w:val="00D1453E"/>
    <w:rsid w:val="00D16FC4"/>
    <w:rsid w:val="00D33A0E"/>
    <w:rsid w:val="00D36395"/>
    <w:rsid w:val="00D52DF2"/>
    <w:rsid w:val="00D53A63"/>
    <w:rsid w:val="00D77E1A"/>
    <w:rsid w:val="00D83AC7"/>
    <w:rsid w:val="00D87E7D"/>
    <w:rsid w:val="00DA2C16"/>
    <w:rsid w:val="00DB1A18"/>
    <w:rsid w:val="00DB1E44"/>
    <w:rsid w:val="00DB7481"/>
    <w:rsid w:val="00DC4374"/>
    <w:rsid w:val="00DD004E"/>
    <w:rsid w:val="00DE3E31"/>
    <w:rsid w:val="00DF6CC5"/>
    <w:rsid w:val="00E3758F"/>
    <w:rsid w:val="00E8271A"/>
    <w:rsid w:val="00E918ED"/>
    <w:rsid w:val="00EB2114"/>
    <w:rsid w:val="00EB2EC5"/>
    <w:rsid w:val="00F363AA"/>
    <w:rsid w:val="00F42056"/>
    <w:rsid w:val="00F43015"/>
    <w:rsid w:val="00F76C00"/>
    <w:rsid w:val="00F83DE3"/>
    <w:rsid w:val="00F969F3"/>
    <w:rsid w:val="00FB3FAC"/>
    <w:rsid w:val="00FB7990"/>
    <w:rsid w:val="00FB7AC1"/>
    <w:rsid w:val="00FC42A5"/>
    <w:rsid w:val="00FC5A93"/>
    <w:rsid w:val="00FD2A4F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057D5"/>
  <w15:docId w15:val="{AF107E6C-E482-4D1E-9223-8ABBDE06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6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712DFC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712DFC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712DFC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712DFC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712DFC"/>
    <w:pPr>
      <w:jc w:val="center"/>
    </w:pPr>
  </w:style>
  <w:style w:type="character" w:styleId="Hyperlink">
    <w:name w:val="Hyperlink"/>
    <w:uiPriority w:val="99"/>
    <w:semiHidden/>
    <w:rsid w:val="00712DFC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712DFC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712DFC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712DFC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712DFC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DF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12DF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712DFC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712DFC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FC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12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DFC"/>
  </w:style>
  <w:style w:type="character" w:customStyle="1" w:styleId="CommentTextChar">
    <w:name w:val="Comment Text Char"/>
    <w:basedOn w:val="DefaultParagraphFont"/>
    <w:link w:val="CommentText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71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712DFC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663F6C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712DFC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712DFC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712DFC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712DFC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5E1A5F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5E1A5F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5E1A5F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5E1A5F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663F6C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712DFC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712DFC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712DFC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5E1A5F"/>
    <w:pPr>
      <w:numPr>
        <w:numId w:val="0"/>
      </w:numPr>
      <w:ind w:left="425" w:hanging="425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39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02\Dropbox\02%20PENYELIDIKAN\03%20ORGANIZER\MERD'22\(b)%20Template\short_a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14E8-5533-4E19-80F8-BBBFE3F0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short_abs</Template>
  <TotalTime>31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MYTRIBOSymposium2022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MYTRIBOSymposium2022</dc:title>
  <dc:creator>MOHD FADZLI BIN ABDOLLAH</dc:creator>
  <cp:keywords>SAKURA</cp:keywords>
  <cp:lastModifiedBy>PROFESOR MADYA DR MOHD FADZLI BIN ABDOLLAH</cp:lastModifiedBy>
  <cp:revision>2</cp:revision>
  <cp:lastPrinted>2015-04-24T14:00:00Z</cp:lastPrinted>
  <dcterms:created xsi:type="dcterms:W3CDTF">2022-03-18T00:44:00Z</dcterms:created>
  <dcterms:modified xsi:type="dcterms:W3CDTF">2022-05-14T23:16:00Z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